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1104900" cy="809625"/>
            <wp:effectExtent l="19050" t="0" r="0" b="0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FRIENDS’ SCHOOL LISBURN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GCSE SUBJECT CHOICE 2020 - 2022 </w:t>
      </w:r>
    </w:p>
    <w:p>
      <w:pPr>
        <w:rPr>
          <w:rFonts w:asciiTheme="minorHAnsi" w:hAnsiTheme="minorHAnsi"/>
          <w:b/>
        </w:rPr>
      </w:pPr>
    </w:p>
    <w:p>
      <w:pPr>
        <w:rPr>
          <w:rFonts w:asciiTheme="minorHAnsi" w:hAnsiTheme="minorHAnsi"/>
          <w:b/>
        </w:rPr>
      </w:pPr>
    </w:p>
    <w:p>
      <w:pPr>
        <w:tabs>
          <w:tab w:val="left" w:pos="6480"/>
          <w:tab w:val="left" w:pos="9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NAME ____________________________________     </w:t>
      </w:r>
      <w:proofErr w:type="gramStart"/>
      <w:r>
        <w:rPr>
          <w:rFonts w:asciiTheme="minorHAnsi" w:hAnsiTheme="minorHAnsi"/>
          <w:b/>
        </w:rPr>
        <w:t>COLLECT  _</w:t>
      </w:r>
      <w:proofErr w:type="gramEnd"/>
      <w:r>
        <w:rPr>
          <w:rFonts w:asciiTheme="minorHAnsi" w:hAnsiTheme="minorHAnsi"/>
          <w:b/>
        </w:rPr>
        <w:t>________________</w:t>
      </w: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subjects are taken by </w:t>
      </w:r>
      <w:r>
        <w:rPr>
          <w:rFonts w:asciiTheme="minorHAnsi" w:hAnsiTheme="minorHAnsi"/>
          <w:b/>
        </w:rPr>
        <w:t>ALL</w:t>
      </w:r>
      <w:r>
        <w:rPr>
          <w:rFonts w:asciiTheme="minorHAnsi" w:hAnsiTheme="minorHAnsi"/>
        </w:rPr>
        <w:t xml:space="preserve"> pupils: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342900" cy="298450"/>
                <wp:effectExtent l="9525" t="5080" r="9525" b="1079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36"/>
                                <w:szCs w:val="36"/>
                              </w:rPr>
                              <w:t>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5pt;margin-top:7.15pt;width:27pt;height:2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FQKAIAAEg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">
                <v:textbox>
                  <w:txbxContent>
                    <w:p w:rsidR="0000125C" w:rsidRDefault="0000125C" w:rsidP="0000125C">
                      <w:pP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36"/>
                          <w:szCs w:val="36"/>
                        </w:rPr>
                        <w:t></w:t>
                      </w:r>
                    </w:p>
                    <w:p w:rsidR="00530FCA" w:rsidRDefault="00530F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ENGLISH</w:t>
      </w:r>
    </w:p>
    <w:p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175260</wp:posOffset>
                </wp:positionV>
                <wp:extent cx="342900" cy="298450"/>
                <wp:effectExtent l="9525" t="13335" r="9525" b="12065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36"/>
                                <w:szCs w:val="36"/>
                              </w:rPr>
                              <w:t>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25pt;margin-top:13.8pt;width:27pt;height:2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VrKwIAAE8EAAAOAAAAZHJzL2Uyb0RvYy54bWysVNuO0zAQfUfiHyy/01y2Zduo6WrVpQhp&#10;gRULH+A4TmLh2GbsNilfz9jpdrv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">
                <v:textbox>
                  <w:txbxContent>
                    <w:p w:rsidR="0000125C" w:rsidRDefault="0000125C" w:rsidP="0000125C">
                      <w:pP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36"/>
                          <w:szCs w:val="36"/>
                        </w:rPr>
                        <w:t></w:t>
                      </w:r>
                    </w:p>
                    <w:p w:rsidR="00530FCA" w:rsidRDefault="00530F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ENGLISH LITERATURE</w:t>
      </w:r>
    </w:p>
    <w:p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162560</wp:posOffset>
                </wp:positionV>
                <wp:extent cx="342900" cy="298450"/>
                <wp:effectExtent l="9525" t="10160" r="9525" b="5715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36"/>
                                <w:szCs w:val="36"/>
                              </w:rPr>
                              <w:t>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225pt;margin-top:12.8pt;width:27pt;height:2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">
                <v:textbox>
                  <w:txbxContent>
                    <w:p w:rsidR="0000125C" w:rsidRDefault="0000125C" w:rsidP="0000125C">
                      <w:pP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36"/>
                          <w:szCs w:val="36"/>
                        </w:rPr>
                        <w:t></w:t>
                      </w:r>
                    </w:p>
                    <w:p w:rsidR="00530FCA" w:rsidRDefault="00530F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MATHEMATICS</w:t>
      </w:r>
    </w:p>
    <w:p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150495</wp:posOffset>
                </wp:positionV>
                <wp:extent cx="342900" cy="298450"/>
                <wp:effectExtent l="9525" t="7620" r="9525" b="8255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36"/>
                                <w:szCs w:val="36"/>
                              </w:rPr>
                              <w:t>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25pt;margin-top:11.85pt;width:27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">
                <v:textbox>
                  <w:txbxContent>
                    <w:p w:rsidR="0000125C" w:rsidRDefault="0000125C" w:rsidP="0000125C">
                      <w:pP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36"/>
                          <w:szCs w:val="36"/>
                        </w:rPr>
                        <w:t></w:t>
                      </w:r>
                    </w:p>
                    <w:p w:rsidR="00530FCA" w:rsidRDefault="00530F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RELIGIOUS STUDIES </w:t>
      </w:r>
    </w:p>
    <w:p>
      <w:pPr>
        <w:spacing w:line="360" w:lineRule="auto"/>
        <w:rPr>
          <w:rFonts w:asciiTheme="minorHAnsi" w:hAnsiTheme="minorHAnsi"/>
          <w:b/>
        </w:rPr>
      </w:pPr>
    </w:p>
    <w:p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LANGUAGE OPTION</w:t>
      </w:r>
    </w:p>
    <w:p>
      <w:pPr>
        <w:tabs>
          <w:tab w:val="left" w:pos="360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Please select your</w:t>
      </w:r>
      <w:r>
        <w:rPr>
          <w:rFonts w:asciiTheme="minorHAnsi" w:hAnsiTheme="minorHAnsi"/>
          <w:b/>
        </w:rPr>
        <w:t xml:space="preserve"> FIRST CHOICE ONLY </w:t>
      </w:r>
      <w:r>
        <w:rPr>
          <w:rFonts w:asciiTheme="minorHAnsi" w:hAnsiTheme="minorHAnsi"/>
        </w:rPr>
        <w:t>from the following</w:t>
      </w:r>
      <w:r>
        <w:rPr>
          <w:rFonts w:asciiTheme="minorHAnsi" w:hAnsiTheme="minorHAnsi"/>
          <w:b/>
        </w:rPr>
        <w:t xml:space="preserve"> LANGUAGES:</w:t>
      </w:r>
    </w:p>
    <w:p>
      <w:pPr>
        <w:tabs>
          <w:tab w:val="left" w:pos="360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175895</wp:posOffset>
                </wp:positionV>
                <wp:extent cx="342900" cy="298450"/>
                <wp:effectExtent l="9525" t="13970" r="9525" b="1143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225pt;margin-top:13.85pt;width:27pt;height:2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FRENCH</w:t>
      </w:r>
    </w:p>
    <w:p>
      <w:pPr>
        <w:tabs>
          <w:tab w:val="left" w:pos="360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226695</wp:posOffset>
                </wp:positionV>
                <wp:extent cx="342900" cy="298450"/>
                <wp:effectExtent l="9525" t="7620" r="9525" b="825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225pt;margin-top:17.85pt;width:27pt;height:2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GERMAN</w:t>
      </w:r>
    </w:p>
    <w:p>
      <w:pPr>
        <w:tabs>
          <w:tab w:val="left" w:pos="360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214630</wp:posOffset>
                </wp:positionV>
                <wp:extent cx="342900" cy="298450"/>
                <wp:effectExtent l="9525" t="5080" r="9525" b="1079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25pt;margin-top:16.9pt;width:27pt;height:2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ApKwIAAE8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SPANISH</w:t>
      </w:r>
    </w:p>
    <w:p>
      <w:pPr>
        <w:tabs>
          <w:tab w:val="left" w:pos="2880"/>
          <w:tab w:val="left" w:pos="5580"/>
          <w:tab w:val="left" w:pos="5760"/>
          <w:tab w:val="left" w:pos="5940"/>
          <w:tab w:val="left" w:pos="7020"/>
          <w:tab w:val="left" w:pos="7380"/>
          <w:tab w:val="left" w:pos="8460"/>
          <w:tab w:val="left" w:pos="9720"/>
        </w:tabs>
        <w:ind w:right="278"/>
        <w:rPr>
          <w:rFonts w:asciiTheme="minorHAnsi" w:hAnsiTheme="minorHAnsi"/>
        </w:rPr>
      </w:pPr>
    </w:p>
    <w:p>
      <w:pPr>
        <w:tabs>
          <w:tab w:val="left" w:pos="2880"/>
          <w:tab w:val="left" w:pos="5580"/>
          <w:tab w:val="left" w:pos="5760"/>
          <w:tab w:val="left" w:pos="5940"/>
          <w:tab w:val="left" w:pos="7020"/>
          <w:tab w:val="left" w:pos="7380"/>
          <w:tab w:val="left" w:pos="8460"/>
          <w:tab w:val="left" w:pos="9720"/>
        </w:tabs>
        <w:ind w:right="27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SCIENCE OPTION</w:t>
      </w:r>
    </w:p>
    <w:p>
      <w:pPr>
        <w:tabs>
          <w:tab w:val="left" w:pos="2880"/>
          <w:tab w:val="left" w:pos="5580"/>
          <w:tab w:val="left" w:pos="5760"/>
          <w:tab w:val="left" w:pos="5940"/>
          <w:tab w:val="left" w:pos="7020"/>
          <w:tab w:val="left" w:pos="7380"/>
          <w:tab w:val="left" w:pos="8460"/>
          <w:tab w:val="left" w:pos="9720"/>
        </w:tabs>
        <w:ind w:right="27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select your </w:t>
      </w:r>
      <w:r>
        <w:rPr>
          <w:rFonts w:asciiTheme="minorHAnsi" w:hAnsiTheme="minorHAnsi"/>
          <w:b/>
        </w:rPr>
        <w:t>FIRST CHOICE ONLY</w:t>
      </w:r>
      <w:r>
        <w:rPr>
          <w:rFonts w:asciiTheme="minorHAnsi" w:hAnsiTheme="minorHAnsi"/>
        </w:rPr>
        <w:t xml:space="preserve"> from the following Sciences (remember to tick </w:t>
      </w:r>
      <w:r>
        <w:rPr>
          <w:rFonts w:asciiTheme="minorHAnsi" w:hAnsiTheme="minorHAnsi"/>
          <w:b/>
        </w:rPr>
        <w:t>2 boxes</w:t>
      </w:r>
      <w:r>
        <w:rPr>
          <w:rFonts w:asciiTheme="minorHAnsi" w:hAnsiTheme="minorHAnsi"/>
        </w:rPr>
        <w:t xml:space="preserve"> if you select </w:t>
      </w:r>
      <w:r>
        <w:rPr>
          <w:rFonts w:asciiTheme="minorHAnsi" w:hAnsiTheme="minorHAnsi"/>
          <w:b/>
        </w:rPr>
        <w:t>Double Award Science</w:t>
      </w:r>
      <w:r>
        <w:rPr>
          <w:rFonts w:asciiTheme="minorHAnsi" w:hAnsiTheme="minorHAnsi"/>
        </w:rPr>
        <w:t>):</w:t>
      </w:r>
    </w:p>
    <w:p>
      <w:pPr>
        <w:tabs>
          <w:tab w:val="left" w:pos="2880"/>
          <w:tab w:val="left" w:pos="5580"/>
          <w:tab w:val="left" w:pos="5760"/>
          <w:tab w:val="left" w:pos="5940"/>
          <w:tab w:val="left" w:pos="7020"/>
          <w:tab w:val="left" w:pos="7380"/>
          <w:tab w:val="left" w:pos="8460"/>
          <w:tab w:val="left" w:pos="9720"/>
        </w:tabs>
        <w:ind w:right="278"/>
        <w:rPr>
          <w:rFonts w:asciiTheme="minorHAnsi" w:hAnsiTheme="minorHAnsi"/>
        </w:rPr>
      </w:pPr>
    </w:p>
    <w:p>
      <w:pPr>
        <w:numPr>
          <w:ilvl w:val="0"/>
          <w:numId w:val="2"/>
        </w:numPr>
        <w:tabs>
          <w:tab w:val="clear" w:pos="720"/>
          <w:tab w:val="num" w:pos="360"/>
          <w:tab w:val="left" w:pos="2880"/>
          <w:tab w:val="left" w:pos="5580"/>
          <w:tab w:val="left" w:pos="5760"/>
          <w:tab w:val="left" w:pos="5940"/>
          <w:tab w:val="left" w:pos="7020"/>
          <w:tab w:val="left" w:pos="7380"/>
          <w:tab w:val="left" w:pos="8460"/>
          <w:tab w:val="left" w:pos="9720"/>
        </w:tabs>
        <w:spacing w:line="360" w:lineRule="auto"/>
        <w:ind w:right="278" w:hanging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75565</wp:posOffset>
                </wp:positionV>
                <wp:extent cx="342900" cy="298450"/>
                <wp:effectExtent l="9525" t="8890" r="9525" b="698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225pt;margin-top:5.95pt;width:27pt;height:2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</w:rPr>
        <w:t>BIOLOGY</w:t>
      </w:r>
    </w:p>
    <w:p>
      <w:pPr>
        <w:tabs>
          <w:tab w:val="left" w:pos="2880"/>
          <w:tab w:val="left" w:pos="5580"/>
          <w:tab w:val="left" w:pos="5760"/>
          <w:tab w:val="left" w:pos="5940"/>
          <w:tab w:val="left" w:pos="7020"/>
          <w:tab w:val="left" w:pos="7380"/>
          <w:tab w:val="left" w:pos="8460"/>
          <w:tab w:val="left" w:pos="9720"/>
        </w:tabs>
        <w:spacing w:line="360" w:lineRule="auto"/>
        <w:ind w:right="278"/>
        <w:rPr>
          <w:rFonts w:asciiTheme="minorHAnsi" w:hAnsiTheme="minorHAnsi"/>
          <w:b/>
        </w:rPr>
      </w:pPr>
    </w:p>
    <w:p>
      <w:pPr>
        <w:numPr>
          <w:ilvl w:val="0"/>
          <w:numId w:val="2"/>
        </w:numPr>
        <w:tabs>
          <w:tab w:val="clear" w:pos="720"/>
          <w:tab w:val="num" w:pos="360"/>
          <w:tab w:val="left" w:pos="2880"/>
          <w:tab w:val="left" w:pos="5580"/>
          <w:tab w:val="left" w:pos="5760"/>
          <w:tab w:val="left" w:pos="5940"/>
          <w:tab w:val="left" w:pos="7020"/>
          <w:tab w:val="left" w:pos="7380"/>
          <w:tab w:val="left" w:pos="8460"/>
          <w:tab w:val="left" w:pos="9720"/>
        </w:tabs>
        <w:spacing w:line="360" w:lineRule="auto"/>
        <w:ind w:right="278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342900" cy="298450"/>
                <wp:effectExtent l="9525" t="6350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225pt;margin-top:5pt;width:27pt;height:2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</w:rPr>
        <w:t>CHEMISTRY</w:t>
      </w:r>
    </w:p>
    <w:p>
      <w:pPr>
        <w:tabs>
          <w:tab w:val="left" w:pos="2880"/>
          <w:tab w:val="left" w:pos="5580"/>
          <w:tab w:val="left" w:pos="5760"/>
          <w:tab w:val="left" w:pos="5940"/>
          <w:tab w:val="left" w:pos="7020"/>
          <w:tab w:val="left" w:pos="7380"/>
          <w:tab w:val="left" w:pos="8460"/>
          <w:tab w:val="left" w:pos="9720"/>
        </w:tabs>
        <w:spacing w:line="360" w:lineRule="auto"/>
        <w:ind w:right="278"/>
        <w:rPr>
          <w:rFonts w:asciiTheme="minorHAnsi" w:hAnsiTheme="minorHAnsi"/>
        </w:rPr>
      </w:pPr>
    </w:p>
    <w:p>
      <w:pPr>
        <w:numPr>
          <w:ilvl w:val="0"/>
          <w:numId w:val="2"/>
        </w:numPr>
        <w:tabs>
          <w:tab w:val="left" w:pos="360"/>
          <w:tab w:val="left" w:pos="2880"/>
          <w:tab w:val="left" w:pos="5580"/>
          <w:tab w:val="left" w:pos="5940"/>
        </w:tabs>
        <w:spacing w:line="360" w:lineRule="auto"/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342900" cy="298450"/>
                <wp:effectExtent l="9525" t="12700" r="9525" b="1270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225pt;margin-top:4pt;width:27pt;height:2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</w:rPr>
        <w:t>PHYSICS</w:t>
      </w:r>
    </w:p>
    <w:p>
      <w:pPr>
        <w:tabs>
          <w:tab w:val="left" w:pos="360"/>
          <w:tab w:val="left" w:pos="2880"/>
          <w:tab w:val="left" w:pos="5580"/>
          <w:tab w:val="left" w:pos="5940"/>
        </w:tabs>
        <w:spacing w:line="360" w:lineRule="auto"/>
        <w:rPr>
          <w:rFonts w:asciiTheme="minorHAnsi" w:hAnsiTheme="minorHAnsi"/>
          <w:b/>
        </w:rPr>
      </w:pPr>
    </w:p>
    <w:p>
      <w:pPr>
        <w:numPr>
          <w:ilvl w:val="0"/>
          <w:numId w:val="2"/>
        </w:numPr>
        <w:tabs>
          <w:tab w:val="left" w:pos="360"/>
          <w:tab w:val="left" w:pos="2880"/>
          <w:tab w:val="left" w:pos="5580"/>
          <w:tab w:val="left" w:pos="5940"/>
        </w:tabs>
        <w:spacing w:line="360" w:lineRule="auto"/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42900" cy="298450"/>
                <wp:effectExtent l="9525" t="9525" r="9525" b="635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270pt;margin-top:3pt;width:27pt;height: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342900" cy="298450"/>
                <wp:effectExtent l="9525" t="9525" r="9525" b="6350"/>
                <wp:wrapNone/>
                <wp:docPr id="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7" style="position:absolute;left:0;text-align:left;margin-left:225pt;margin-top:3pt;width:27pt;height:2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rxKgIAAFA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DOUBLE AWARD SCIENCE                           </w:t>
      </w:r>
    </w:p>
    <w:p>
      <w:pPr>
        <w:tabs>
          <w:tab w:val="left" w:pos="360"/>
          <w:tab w:val="left" w:pos="2880"/>
          <w:tab w:val="left" w:pos="5580"/>
          <w:tab w:val="left" w:pos="5940"/>
        </w:tabs>
        <w:spacing w:line="360" w:lineRule="auto"/>
        <w:rPr>
          <w:rFonts w:asciiTheme="minorHAnsi" w:hAnsiTheme="minorHAnsi"/>
          <w:b/>
        </w:rPr>
      </w:pPr>
    </w:p>
    <w:p>
      <w:pPr>
        <w:tabs>
          <w:tab w:val="left" w:pos="2880"/>
          <w:tab w:val="left" w:pos="5580"/>
          <w:tab w:val="left" w:pos="5940"/>
        </w:tabs>
        <w:rPr>
          <w:rFonts w:asciiTheme="minorHAnsi" w:hAnsiTheme="minorHAnsi"/>
          <w:b/>
        </w:rPr>
      </w:pPr>
    </w:p>
    <w:p>
      <w:pPr>
        <w:tabs>
          <w:tab w:val="left" w:pos="2880"/>
          <w:tab w:val="left" w:pos="5940"/>
        </w:tabs>
        <w:rPr>
          <w:rFonts w:asciiTheme="minorHAnsi" w:hAnsiTheme="minorHAnsi"/>
        </w:rPr>
      </w:pPr>
    </w:p>
    <w:p>
      <w:pPr>
        <w:tabs>
          <w:tab w:val="left" w:pos="2880"/>
          <w:tab w:val="left" w:pos="5940"/>
        </w:tabs>
        <w:rPr>
          <w:rFonts w:asciiTheme="minorHAnsi" w:hAnsiTheme="minorHAnsi"/>
          <w:b/>
          <w:u w:val="single"/>
        </w:rPr>
      </w:pPr>
    </w:p>
    <w:p>
      <w:pPr>
        <w:tabs>
          <w:tab w:val="left" w:pos="2880"/>
          <w:tab w:val="left" w:pos="594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FURTHER OPTIONS</w:t>
      </w:r>
    </w:p>
    <w:p>
      <w:pPr>
        <w:tabs>
          <w:tab w:val="left" w:pos="360"/>
          <w:tab w:val="left" w:pos="2880"/>
          <w:tab w:val="left" w:pos="3600"/>
          <w:tab w:val="left" w:pos="5940"/>
          <w:tab w:val="left" w:pos="8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select your FURTHER OPTIONS in order of preference by placing 1/2/3 </w:t>
      </w:r>
      <w:proofErr w:type="spellStart"/>
      <w:r>
        <w:rPr>
          <w:rFonts w:asciiTheme="minorHAnsi" w:hAnsiTheme="minorHAnsi"/>
          <w:b/>
        </w:rPr>
        <w:t>etc</w:t>
      </w:r>
      <w:proofErr w:type="spellEnd"/>
      <w:r>
        <w:rPr>
          <w:rFonts w:asciiTheme="minorHAnsi" w:hAnsiTheme="minorHAnsi"/>
          <w:b/>
        </w:rPr>
        <w:t xml:space="preserve"> in boxes below:</w:t>
      </w: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6"/>
        <w:gridCol w:w="2158"/>
        <w:gridCol w:w="2951"/>
        <w:gridCol w:w="2150"/>
      </w:tblGrid>
      <w:tr>
        <w:trPr>
          <w:trHeight w:val="1172"/>
        </w:trPr>
        <w:tc>
          <w:tcPr>
            <w:tcW w:w="2936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Art and Design</w:t>
            </w:r>
          </w:p>
        </w:tc>
        <w:tc>
          <w:tcPr>
            <w:tcW w:w="2158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226695</wp:posOffset>
                      </wp:positionV>
                      <wp:extent cx="342900" cy="298450"/>
                      <wp:effectExtent l="0" t="0" r="19050" b="25400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8" style="position:absolute;left:0;text-align:left;margin-left:30.6pt;margin-top:17.85pt;width:27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1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8"/>
                <w:szCs w:val="8"/>
              </w:rPr>
              <w:t xml:space="preserve">                   </w:t>
            </w:r>
            <w:r>
              <w:rPr>
                <w:rFonts w:asciiTheme="minorHAnsi" w:hAnsiTheme="minorHAnsi"/>
                <w:b/>
              </w:rPr>
              <w:t xml:space="preserve">        Geography</w:t>
            </w:r>
          </w:p>
        </w:tc>
        <w:tc>
          <w:tcPr>
            <w:tcW w:w="2150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222885</wp:posOffset>
                      </wp:positionV>
                      <wp:extent cx="342900" cy="298450"/>
                      <wp:effectExtent l="9525" t="13335" r="952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39" style="position:absolute;margin-left:30.75pt;margin-top:17.55pt;width:27pt;height:2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>
        <w:trPr>
          <w:trHeight w:val="1172"/>
        </w:trPr>
        <w:tc>
          <w:tcPr>
            <w:tcW w:w="2936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4"/>
                <w:szCs w:val="4"/>
              </w:rPr>
              <w:t xml:space="preserve">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</w:rPr>
              <w:t>Biology</w:t>
            </w:r>
          </w:p>
        </w:tc>
        <w:tc>
          <w:tcPr>
            <w:tcW w:w="2158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160655</wp:posOffset>
                      </wp:positionV>
                      <wp:extent cx="342900" cy="298450"/>
                      <wp:effectExtent l="0" t="0" r="19050" b="25400"/>
                      <wp:wrapNone/>
                      <wp:docPr id="1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0" style="position:absolute;margin-left:30.6pt;margin-top:12.65pt;width:27pt;height:2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1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4"/>
                <w:szCs w:val="4"/>
              </w:rPr>
              <w:t xml:space="preserve">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</w:t>
            </w:r>
            <w:r>
              <w:rPr>
                <w:rFonts w:asciiTheme="minorHAnsi" w:hAnsiTheme="minorHAnsi"/>
                <w:b/>
              </w:rPr>
              <w:t>German</w:t>
            </w:r>
          </w:p>
        </w:tc>
        <w:tc>
          <w:tcPr>
            <w:tcW w:w="2150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121285</wp:posOffset>
                      </wp:positionV>
                      <wp:extent cx="342900" cy="298450"/>
                      <wp:effectExtent l="9525" t="6985" r="9525" b="8890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41" style="position:absolute;margin-left:30.75pt;margin-top:9.55pt;width:27pt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"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172"/>
        </w:trPr>
        <w:tc>
          <w:tcPr>
            <w:tcW w:w="2936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</w:t>
            </w:r>
            <w:r>
              <w:rPr>
                <w:rFonts w:asciiTheme="minorHAnsi" w:hAnsiTheme="minorHAnsi"/>
                <w:b/>
              </w:rPr>
              <w:t>Business Studies</w:t>
            </w:r>
          </w:p>
        </w:tc>
        <w:tc>
          <w:tcPr>
            <w:tcW w:w="2158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147955</wp:posOffset>
                      </wp:positionV>
                      <wp:extent cx="342900" cy="298450"/>
                      <wp:effectExtent l="7620" t="5080" r="11430" b="1079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42" style="position:absolute;margin-left:30.6pt;margin-top:11.65pt;width:27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1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                </w:t>
            </w:r>
            <w:r>
              <w:rPr>
                <w:rFonts w:asciiTheme="minorHAnsi" w:hAnsiTheme="minorHAnsi"/>
                <w:b/>
              </w:rPr>
              <w:t>History</w:t>
            </w:r>
          </w:p>
        </w:tc>
        <w:tc>
          <w:tcPr>
            <w:tcW w:w="2150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149860</wp:posOffset>
                      </wp:positionV>
                      <wp:extent cx="342900" cy="298450"/>
                      <wp:effectExtent l="9525" t="6985" r="9525" b="8890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43" style="position:absolute;margin-left:30.75pt;margin-top:11.8pt;width:27pt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RFKwIAAFAEAAAOAAAAZHJzL2Uyb0RvYy54bWysVNuO0zAQfUfiHyy/06ShZd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172"/>
        </w:trPr>
        <w:tc>
          <w:tcPr>
            <w:tcW w:w="2936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           </w:t>
            </w:r>
            <w:r>
              <w:rPr>
                <w:rFonts w:asciiTheme="minorHAnsi" w:hAnsiTheme="minorHAnsi"/>
                <w:b/>
              </w:rPr>
              <w:t xml:space="preserve">Chemistry </w:t>
            </w:r>
          </w:p>
        </w:tc>
        <w:tc>
          <w:tcPr>
            <w:tcW w:w="2158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167005</wp:posOffset>
                      </wp:positionV>
                      <wp:extent cx="342900" cy="298450"/>
                      <wp:effectExtent l="0" t="0" r="19050" b="2540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44" style="position:absolute;margin-left:30.6pt;margin-top:13.15pt;width:27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1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                </w:t>
            </w:r>
            <w:r>
              <w:rPr>
                <w:rFonts w:asciiTheme="minorHAnsi" w:hAnsiTheme="minorHAnsi"/>
                <w:b/>
              </w:rPr>
              <w:t>Music</w:t>
            </w:r>
          </w:p>
        </w:tc>
        <w:tc>
          <w:tcPr>
            <w:tcW w:w="2150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183515</wp:posOffset>
                      </wp:positionV>
                      <wp:extent cx="342900" cy="298450"/>
                      <wp:effectExtent l="0" t="0" r="19050" b="25400"/>
                      <wp:wrapNone/>
                      <wp:docPr id="1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45" style="position:absolute;margin-left:30.6pt;margin-top:14.45pt;width:27pt;height:2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172"/>
        </w:trPr>
        <w:tc>
          <w:tcPr>
            <w:tcW w:w="2936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</w:t>
            </w:r>
            <w:r>
              <w:rPr>
                <w:rFonts w:asciiTheme="minorHAnsi" w:hAnsiTheme="minorHAnsi"/>
                <w:b/>
              </w:rPr>
              <w:t xml:space="preserve">Digital Technology </w:t>
            </w:r>
          </w:p>
        </w:tc>
        <w:tc>
          <w:tcPr>
            <w:tcW w:w="2158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102235</wp:posOffset>
                      </wp:positionV>
                      <wp:extent cx="342900" cy="298450"/>
                      <wp:effectExtent l="7620" t="6985" r="11430" b="889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46" style="position:absolute;margin-left:30.6pt;margin-top:8.05pt;width:27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1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 </w:t>
            </w:r>
            <w:r>
              <w:rPr>
                <w:rFonts w:asciiTheme="minorHAnsi" w:hAnsiTheme="minorHAnsi"/>
                <w:b/>
              </w:rPr>
              <w:t>Physical Education</w:t>
            </w:r>
          </w:p>
        </w:tc>
        <w:tc>
          <w:tcPr>
            <w:tcW w:w="2150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103505</wp:posOffset>
                      </wp:positionV>
                      <wp:extent cx="342900" cy="298450"/>
                      <wp:effectExtent l="9525" t="8255" r="9525" b="7620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47" style="position:absolute;margin-left:30.75pt;margin-top:8.15pt;width:27pt;height:2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172"/>
        </w:trPr>
        <w:tc>
          <w:tcPr>
            <w:tcW w:w="2936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2"/>
                <w:szCs w:val="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2"/>
                <w:szCs w:val="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Economics</w:t>
            </w:r>
          </w:p>
        </w:tc>
        <w:tc>
          <w:tcPr>
            <w:tcW w:w="2158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392281</wp:posOffset>
                      </wp:positionH>
                      <wp:positionV relativeFrom="paragraph">
                        <wp:posOffset>181245</wp:posOffset>
                      </wp:positionV>
                      <wp:extent cx="342900" cy="298450"/>
                      <wp:effectExtent l="7620" t="6985" r="11430" b="889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87743" id="_x0000_s1048" style="position:absolute;margin-left:30.9pt;margin-top:14.25pt;width:27pt;height:2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">
                      <v:textbox>
                        <w:txbxContent>
                          <w:p w:rsidR="00877E16" w:rsidRDefault="00877E16" w:rsidP="00877E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1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4"/>
                <w:szCs w:val="4"/>
              </w:rPr>
              <w:t xml:space="preserve">                                                                                                </w:t>
            </w:r>
            <w:r>
              <w:rPr>
                <w:rFonts w:asciiTheme="minorHAnsi" w:hAnsiTheme="minorHAnsi"/>
                <w:b/>
              </w:rPr>
              <w:t>Physics</w:t>
            </w:r>
          </w:p>
        </w:tc>
        <w:tc>
          <w:tcPr>
            <w:tcW w:w="2150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387836</wp:posOffset>
                      </wp:positionH>
                      <wp:positionV relativeFrom="paragraph">
                        <wp:posOffset>145077</wp:posOffset>
                      </wp:positionV>
                      <wp:extent cx="342900" cy="298450"/>
                      <wp:effectExtent l="0" t="0" r="19050" b="2540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DA2D" id="Rectangle 56" o:spid="_x0000_s1049" style="position:absolute;margin-left:30.55pt;margin-top:11.4pt;width:27pt;height:2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teLAIAAE8EAAAOAAAAZHJzL2Uyb0RvYy54bWysVMGO0zAQvSPxD5bvNGlodt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">
                      <v:textbox>
                        <w:txbxContent>
                          <w:p w:rsidR="00877E16" w:rsidRDefault="00877E16" w:rsidP="00877E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172"/>
        </w:trPr>
        <w:tc>
          <w:tcPr>
            <w:tcW w:w="2936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  </w:t>
            </w:r>
            <w:r>
              <w:rPr>
                <w:rFonts w:asciiTheme="minorHAnsi" w:hAnsiTheme="minorHAnsi"/>
                <w:b/>
              </w:rPr>
              <w:t>Food &amp; Nutrition</w:t>
            </w:r>
          </w:p>
        </w:tc>
        <w:tc>
          <w:tcPr>
            <w:tcW w:w="2158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136525</wp:posOffset>
                      </wp:positionV>
                      <wp:extent cx="342900" cy="298450"/>
                      <wp:effectExtent l="7620" t="12700" r="1143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48" style="position:absolute;margin-left:30.6pt;margin-top:10.75pt;width:27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1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           </w:t>
            </w:r>
            <w:r>
              <w:rPr>
                <w:rFonts w:asciiTheme="minorHAnsi" w:hAnsiTheme="minorHAnsi"/>
                <w:b/>
              </w:rPr>
              <w:t>Spanish</w:t>
            </w:r>
          </w:p>
        </w:tc>
        <w:tc>
          <w:tcPr>
            <w:tcW w:w="2150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142240</wp:posOffset>
                      </wp:positionV>
                      <wp:extent cx="342900" cy="298450"/>
                      <wp:effectExtent l="9525" t="8890" r="9525" b="6985"/>
                      <wp:wrapNone/>
                      <wp:docPr id="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49" style="position:absolute;margin-left:30.75pt;margin-top:11.2pt;width:27pt;height:2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172"/>
        </w:trPr>
        <w:tc>
          <w:tcPr>
            <w:tcW w:w="2936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          </w:t>
            </w:r>
            <w:r>
              <w:rPr>
                <w:rFonts w:asciiTheme="minorHAnsi" w:hAnsiTheme="minorHAnsi"/>
                <w:b/>
              </w:rPr>
              <w:t>French</w:t>
            </w:r>
          </w:p>
        </w:tc>
        <w:tc>
          <w:tcPr>
            <w:tcW w:w="2158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144145</wp:posOffset>
                      </wp:positionV>
                      <wp:extent cx="342900" cy="298450"/>
                      <wp:effectExtent l="7620" t="10795" r="11430" b="5080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50" style="position:absolute;margin-left:30.6pt;margin-top:11.35pt;width:27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1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</w:rPr>
              <w:t xml:space="preserve">               </w:t>
            </w: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</w:t>
            </w: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4"/>
                <w:szCs w:val="4"/>
              </w:rPr>
              <w:t xml:space="preserve">               </w:t>
            </w:r>
            <w:r>
              <w:rPr>
                <w:rFonts w:asciiTheme="minorHAnsi" w:hAnsiTheme="minorHAnsi"/>
                <w:b/>
              </w:rPr>
              <w:t>Technology and Design</w:t>
            </w:r>
          </w:p>
        </w:tc>
        <w:tc>
          <w:tcPr>
            <w:tcW w:w="2150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144145</wp:posOffset>
                      </wp:positionV>
                      <wp:extent cx="342900" cy="298450"/>
                      <wp:effectExtent l="7620" t="10795" r="11430" b="508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51" style="position:absolute;margin-left:30.6pt;margin-top:11.35pt;width:27pt;height:2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"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172"/>
        </w:trPr>
        <w:tc>
          <w:tcPr>
            <w:tcW w:w="2936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Further Mathematics</w:t>
            </w:r>
          </w:p>
        </w:tc>
        <w:tc>
          <w:tcPr>
            <w:tcW w:w="2158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163830</wp:posOffset>
                      </wp:positionV>
                      <wp:extent cx="342900" cy="298450"/>
                      <wp:effectExtent l="0" t="0" r="19050" b="2540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52" style="position:absolute;margin-left:30.6pt;margin-top:12.9pt;width:27pt;height:2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ojLAIAAE8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">
                      <v:textbox>
                        <w:txbxContent>
                          <w:p w:rsidR="00276D2E" w:rsidRDefault="00276D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1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150" w:type="dxa"/>
          </w:tcPr>
          <w:p>
            <w:pPr>
              <w:tabs>
                <w:tab w:val="left" w:pos="360"/>
                <w:tab w:val="left" w:pos="2880"/>
                <w:tab w:val="left" w:pos="5940"/>
              </w:tabs>
              <w:spacing w:line="480" w:lineRule="auto"/>
              <w:rPr>
                <w:rFonts w:asciiTheme="minorHAnsi" w:hAnsiTheme="minorHAnsi"/>
                <w:b/>
                <w:noProof/>
              </w:rPr>
            </w:pPr>
          </w:p>
        </w:tc>
      </w:tr>
    </w:tbl>
    <w:p>
      <w:pPr>
        <w:tabs>
          <w:tab w:val="left" w:pos="360"/>
          <w:tab w:val="left" w:pos="2880"/>
          <w:tab w:val="left" w:pos="5940"/>
        </w:tabs>
        <w:ind w:left="720"/>
        <w:rPr>
          <w:rFonts w:asciiTheme="minorHAnsi" w:hAnsiTheme="minorHAnsi"/>
          <w:b/>
        </w:rPr>
      </w:pPr>
    </w:p>
    <w:p>
      <w:pPr>
        <w:numPr>
          <w:ilvl w:val="0"/>
          <w:numId w:val="7"/>
        </w:numPr>
        <w:tabs>
          <w:tab w:val="left" w:pos="360"/>
          <w:tab w:val="left" w:pos="2880"/>
          <w:tab w:val="left" w:pos="594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</w:rPr>
        <w:t>Please check that you have completed</w:t>
      </w:r>
      <w:r>
        <w:rPr>
          <w:rFonts w:asciiTheme="minorHAnsi" w:hAnsiTheme="minorHAnsi"/>
          <w:b/>
        </w:rPr>
        <w:t xml:space="preserve"> 11 boxes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IN TOTAL </w:t>
      </w:r>
      <w:r>
        <w:rPr>
          <w:rFonts w:asciiTheme="minorHAnsi" w:hAnsiTheme="minorHAnsi"/>
        </w:rPr>
        <w:t>(to include a reserve choice).</w:t>
      </w:r>
    </w:p>
    <w:p>
      <w:pPr>
        <w:tabs>
          <w:tab w:val="left" w:pos="360"/>
          <w:tab w:val="left" w:pos="2880"/>
          <w:tab w:val="left" w:pos="5940"/>
        </w:tabs>
        <w:rPr>
          <w:rFonts w:asciiTheme="minorHAnsi" w:hAnsiTheme="minorHAnsi"/>
          <w:b/>
        </w:rPr>
      </w:pPr>
    </w:p>
    <w:p>
      <w:pPr>
        <w:numPr>
          <w:ilvl w:val="0"/>
          <w:numId w:val="6"/>
        </w:numPr>
        <w:tabs>
          <w:tab w:val="clear" w:pos="720"/>
          <w:tab w:val="num" w:pos="360"/>
          <w:tab w:val="left" w:pos="594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We have asked you to place your chosen subjects above in order of preference as options may only be possible provided that class sizes are viable.</w:t>
      </w:r>
      <w:r>
        <w:rPr>
          <w:rFonts w:asciiTheme="minorHAnsi" w:hAnsiTheme="minorHAnsi"/>
        </w:rPr>
        <w:tab/>
      </w:r>
    </w:p>
    <w:p>
      <w:pPr>
        <w:tabs>
          <w:tab w:val="left" w:pos="5940"/>
        </w:tabs>
        <w:rPr>
          <w:rFonts w:asciiTheme="minorHAnsi" w:hAnsiTheme="minorHAnsi"/>
          <w:b/>
        </w:rPr>
      </w:pPr>
    </w:p>
    <w:p>
      <w:pPr>
        <w:tabs>
          <w:tab w:val="left" w:pos="5940"/>
        </w:tabs>
        <w:rPr>
          <w:rFonts w:asciiTheme="minorHAnsi" w:hAnsiTheme="minorHAnsi"/>
          <w:b/>
        </w:rPr>
      </w:pPr>
    </w:p>
    <w:p>
      <w:pPr>
        <w:tabs>
          <w:tab w:val="left" w:pos="5940"/>
        </w:tabs>
        <w:rPr>
          <w:rFonts w:asciiTheme="minorHAnsi" w:hAnsiTheme="minorHAnsi"/>
          <w:b/>
        </w:rPr>
      </w:pPr>
    </w:p>
    <w:p>
      <w:pPr>
        <w:tabs>
          <w:tab w:val="left" w:pos="594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Signature of Parent/Guardian </w:t>
      </w: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  <w:b/>
        </w:rPr>
        <w:t>Date</w:t>
      </w:r>
      <w:r>
        <w:rPr>
          <w:rFonts w:asciiTheme="minorHAnsi" w:hAnsiTheme="minorHAnsi"/>
        </w:rPr>
        <w:t xml:space="preserve"> ___________________________ </w:t>
      </w:r>
    </w:p>
    <w:p>
      <w:pPr>
        <w:tabs>
          <w:tab w:val="left" w:pos="5940"/>
        </w:tabs>
        <w:rPr>
          <w:rFonts w:asciiTheme="minorHAnsi" w:hAnsiTheme="minorHAnsi"/>
        </w:rPr>
      </w:pPr>
    </w:p>
    <w:p>
      <w:pPr>
        <w:tabs>
          <w:tab w:val="left" w:pos="5940"/>
        </w:tabs>
        <w:jc w:val="center"/>
        <w:rPr>
          <w:rFonts w:asciiTheme="minorHAnsi" w:hAnsiTheme="minorHAnsi"/>
          <w:b/>
        </w:rPr>
      </w:pPr>
    </w:p>
    <w:p>
      <w:pPr>
        <w:tabs>
          <w:tab w:val="left" w:pos="5940"/>
        </w:tabs>
        <w:jc w:val="center"/>
        <w:rPr>
          <w:rFonts w:asciiTheme="minorHAnsi" w:hAnsiTheme="minorHAnsi"/>
          <w:b/>
        </w:rPr>
      </w:pPr>
      <w:bookmarkStart w:id="0" w:name="_GoBack"/>
      <w:bookmarkEnd w:id="0"/>
    </w:p>
    <w:p>
      <w:pPr>
        <w:tabs>
          <w:tab w:val="left" w:pos="594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Please return this Form to your Collect teacher on</w:t>
      </w:r>
      <w:r>
        <w:rPr>
          <w:rFonts w:asciiTheme="minorHAnsi" w:hAnsiTheme="minorHAnsi"/>
          <w:b/>
        </w:rPr>
        <w:t xml:space="preserve"> Monday 9</w:t>
      </w:r>
      <w:r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March 2020</w:t>
      </w:r>
    </w:p>
    <w:p>
      <w:pPr>
        <w:rPr>
          <w:rFonts w:ascii="Comic Sans MS" w:hAnsi="Comic Sans MS"/>
          <w:sz w:val="22"/>
          <w:szCs w:val="22"/>
        </w:rPr>
      </w:pPr>
    </w:p>
    <w:sectPr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69"/>
    <w:multiLevelType w:val="hybridMultilevel"/>
    <w:tmpl w:val="4314EA20"/>
    <w:lvl w:ilvl="0" w:tplc="2424F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410F"/>
    <w:multiLevelType w:val="hybridMultilevel"/>
    <w:tmpl w:val="43048656"/>
    <w:lvl w:ilvl="0" w:tplc="2424F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F41"/>
    <w:multiLevelType w:val="multilevel"/>
    <w:tmpl w:val="88CE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5F9"/>
    <w:multiLevelType w:val="hybridMultilevel"/>
    <w:tmpl w:val="DCCAB104"/>
    <w:lvl w:ilvl="0" w:tplc="2424F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5C5B"/>
    <w:multiLevelType w:val="hybridMultilevel"/>
    <w:tmpl w:val="A21C7F66"/>
    <w:lvl w:ilvl="0" w:tplc="2424F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72C8"/>
    <w:multiLevelType w:val="hybridMultilevel"/>
    <w:tmpl w:val="64E4E81C"/>
    <w:lvl w:ilvl="0" w:tplc="2424F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7F3E"/>
    <w:multiLevelType w:val="hybridMultilevel"/>
    <w:tmpl w:val="6928872A"/>
    <w:lvl w:ilvl="0" w:tplc="36D85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2749D0-CF05-4235-B284-E358B29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329827DC</Template>
  <TotalTime>1</TotalTime>
  <Pages>2</Pages>
  <Words>175</Words>
  <Characters>1820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jmcgaffin921</dc:creator>
  <cp:lastModifiedBy>S COCHRANE</cp:lastModifiedBy>
  <cp:revision>4</cp:revision>
  <cp:lastPrinted>2009-01-26T11:36:00Z</cp:lastPrinted>
  <dcterms:created xsi:type="dcterms:W3CDTF">2019-11-25T10:03:00Z</dcterms:created>
  <dcterms:modified xsi:type="dcterms:W3CDTF">2020-02-24T11:36:00Z</dcterms:modified>
</cp:coreProperties>
</file>